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DC" w:rsidRPr="001A3862" w:rsidRDefault="006350DC">
      <w:pPr>
        <w:pStyle w:val="Titel"/>
        <w:rPr>
          <w:sz w:val="34"/>
          <w:szCs w:val="24"/>
        </w:rPr>
      </w:pPr>
      <w:proofErr w:type="spellStart"/>
      <w:r w:rsidRPr="001A3862">
        <w:rPr>
          <w:sz w:val="34"/>
          <w:szCs w:val="24"/>
        </w:rPr>
        <w:t>Soroptimist</w:t>
      </w:r>
      <w:proofErr w:type="spellEnd"/>
      <w:r w:rsidRPr="001A3862">
        <w:rPr>
          <w:sz w:val="34"/>
          <w:szCs w:val="24"/>
        </w:rPr>
        <w:t xml:space="preserve"> Club </w:t>
      </w:r>
      <w:proofErr w:type="spellStart"/>
      <w:r w:rsidRPr="001A3862">
        <w:rPr>
          <w:sz w:val="34"/>
          <w:szCs w:val="24"/>
        </w:rPr>
        <w:t>Engiadina</w:t>
      </w:r>
      <w:proofErr w:type="spellEnd"/>
    </w:p>
    <w:p w:rsidR="006350DC" w:rsidRPr="001A3862" w:rsidRDefault="006350DC">
      <w:pPr>
        <w:pStyle w:val="Untertitel"/>
        <w:rPr>
          <w:sz w:val="34"/>
          <w:szCs w:val="24"/>
        </w:rPr>
      </w:pPr>
      <w:r w:rsidRPr="001A3862">
        <w:rPr>
          <w:sz w:val="34"/>
          <w:szCs w:val="24"/>
        </w:rPr>
        <w:t xml:space="preserve">Gesuchsformular für Leistungen aus dem Fonds zur Förderung benachteiligter Kinder und Jugendlicher im Engadin und den </w:t>
      </w:r>
      <w:proofErr w:type="spellStart"/>
      <w:r w:rsidRPr="001A3862">
        <w:rPr>
          <w:sz w:val="34"/>
          <w:szCs w:val="24"/>
        </w:rPr>
        <w:t>Südtälern</w:t>
      </w:r>
      <w:proofErr w:type="spellEnd"/>
    </w:p>
    <w:p w:rsidR="006350DC" w:rsidRPr="00BE223F" w:rsidRDefault="006350DC">
      <w:pPr>
        <w:rPr>
          <w:b/>
        </w:rPr>
      </w:pPr>
    </w:p>
    <w:p w:rsidR="006350DC" w:rsidRDefault="006350DC">
      <w:pPr>
        <w:pStyle w:val="xl31"/>
        <w:pBdr>
          <w:bottom w:val="none" w:sz="0" w:space="0" w:color="auto"/>
        </w:pBdr>
        <w:spacing w:before="0" w:after="0"/>
        <w:rPr>
          <w:rFonts w:ascii="Arial" w:hAnsi="Arial"/>
        </w:rPr>
      </w:pPr>
    </w:p>
    <w:p w:rsidR="00A338CD" w:rsidRPr="00AF4A65" w:rsidRDefault="00A338CD">
      <w:pPr>
        <w:pStyle w:val="xl31"/>
        <w:pBdr>
          <w:bottom w:val="none" w:sz="0" w:space="0" w:color="auto"/>
        </w:pBdr>
        <w:spacing w:before="0" w:after="0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368"/>
      </w:tblGrid>
      <w:tr w:rsidR="006350DC" w:rsidRPr="00AF4A65">
        <w:tc>
          <w:tcPr>
            <w:tcW w:w="2410" w:type="dxa"/>
          </w:tcPr>
          <w:p w:rsidR="006350DC" w:rsidRPr="00AF4A65" w:rsidRDefault="006350DC">
            <w:pPr>
              <w:pStyle w:val="xl31"/>
              <w:pBdr>
                <w:bottom w:val="none" w:sz="0" w:space="0" w:color="auto"/>
              </w:pBdr>
              <w:spacing w:before="0" w:after="0"/>
              <w:rPr>
                <w:rFonts w:ascii="Arial" w:hAnsi="Arial"/>
              </w:rPr>
            </w:pPr>
            <w:r w:rsidRPr="00AF4A65">
              <w:rPr>
                <w:rFonts w:ascii="Arial" w:hAnsi="Arial"/>
              </w:rPr>
              <w:t xml:space="preserve">Eingereicht </w:t>
            </w:r>
            <w:r w:rsidR="00A338CD">
              <w:rPr>
                <w:rFonts w:ascii="Arial" w:hAnsi="Arial"/>
              </w:rPr>
              <w:t xml:space="preserve"> d</w:t>
            </w:r>
            <w:r w:rsidRPr="00AF4A65">
              <w:rPr>
                <w:rFonts w:ascii="Arial" w:hAnsi="Arial"/>
              </w:rPr>
              <w:t>urch:</w:t>
            </w:r>
          </w:p>
        </w:tc>
        <w:tc>
          <w:tcPr>
            <w:tcW w:w="7368" w:type="dxa"/>
          </w:tcPr>
          <w:p w:rsidR="006350DC" w:rsidRPr="00AF4A65" w:rsidRDefault="006350DC" w:rsidP="00A63F83">
            <w:pPr>
              <w:pStyle w:val="xl31"/>
              <w:pBdr>
                <w:bottom w:val="none" w:sz="0" w:space="0" w:color="auto"/>
              </w:pBdr>
              <w:spacing w:before="0" w:after="0"/>
              <w:rPr>
                <w:rFonts w:ascii="Arial" w:hAnsi="Arial"/>
              </w:rPr>
            </w:pPr>
          </w:p>
        </w:tc>
      </w:tr>
    </w:tbl>
    <w:p w:rsidR="006350DC" w:rsidRDefault="006350DC">
      <w:pPr>
        <w:pStyle w:val="xl31"/>
        <w:pBdr>
          <w:bottom w:val="none" w:sz="0" w:space="0" w:color="auto"/>
        </w:pBdr>
        <w:spacing w:before="0" w:after="0"/>
        <w:rPr>
          <w:rFonts w:ascii="Arial" w:hAnsi="Arial"/>
        </w:rPr>
      </w:pPr>
    </w:p>
    <w:p w:rsidR="00A338CD" w:rsidRDefault="00A63F83">
      <w:pPr>
        <w:pStyle w:val="xl31"/>
        <w:pBdr>
          <w:bottom w:val="none" w:sz="0" w:space="0" w:color="auto"/>
        </w:pBdr>
        <w:spacing w:before="0" w:after="0"/>
        <w:rPr>
          <w:rFonts w:ascii="Arial" w:hAnsi="Arial"/>
        </w:rPr>
      </w:pPr>
      <w:proofErr w:type="spellStart"/>
      <w:r>
        <w:rPr>
          <w:rFonts w:ascii="Arial" w:hAnsi="Arial"/>
        </w:rPr>
        <w:t>Samedan</w:t>
      </w:r>
      <w:proofErr w:type="spellEnd"/>
      <w:r>
        <w:rPr>
          <w:rFonts w:ascii="Arial" w:hAnsi="Arial"/>
        </w:rPr>
        <w:t xml:space="preserve">, </w:t>
      </w:r>
      <w:r w:rsidR="006B7785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TIME \@ "dd.MM.yyyy" </w:instrText>
      </w:r>
      <w:r w:rsidR="006B7785">
        <w:rPr>
          <w:rFonts w:ascii="Arial" w:hAnsi="Arial"/>
        </w:rPr>
        <w:fldChar w:fldCharType="separate"/>
      </w:r>
      <w:r w:rsidR="001F36BF">
        <w:rPr>
          <w:rFonts w:ascii="Arial" w:hAnsi="Arial"/>
          <w:noProof/>
        </w:rPr>
        <w:t>01.11.2016</w:t>
      </w:r>
      <w:r w:rsidR="006B7785">
        <w:rPr>
          <w:rFonts w:ascii="Arial" w:hAnsi="Arial"/>
        </w:rPr>
        <w:fldChar w:fldCharType="end"/>
      </w:r>
    </w:p>
    <w:p w:rsidR="00BE223F" w:rsidRPr="00AF4A65" w:rsidRDefault="00BE223F">
      <w:pPr>
        <w:pStyle w:val="xl31"/>
        <w:pBdr>
          <w:bottom w:val="none" w:sz="0" w:space="0" w:color="auto"/>
        </w:pBdr>
        <w:spacing w:before="0" w:after="0"/>
        <w:rPr>
          <w:rFonts w:ascii="Arial" w:hAnsi="Arial"/>
        </w:rPr>
      </w:pPr>
    </w:p>
    <w:p w:rsidR="00EB2E8A" w:rsidRPr="00AF4A65" w:rsidRDefault="00EB2E8A">
      <w:pPr>
        <w:pStyle w:val="xl31"/>
        <w:pBdr>
          <w:bottom w:val="none" w:sz="0" w:space="0" w:color="auto"/>
        </w:pBdr>
        <w:spacing w:before="0" w:after="0"/>
        <w:rPr>
          <w:rFonts w:ascii="Arial" w:hAnsi="Arial"/>
        </w:rPr>
      </w:pPr>
    </w:p>
    <w:p w:rsidR="006350DC" w:rsidRPr="00BE223F" w:rsidRDefault="006350DC">
      <w:pPr>
        <w:jc w:val="center"/>
        <w:rPr>
          <w:b/>
          <w:sz w:val="26"/>
        </w:rPr>
      </w:pPr>
      <w:r w:rsidRPr="00BE223F">
        <w:rPr>
          <w:b/>
          <w:sz w:val="26"/>
        </w:rPr>
        <w:t>Personalien, Berufs- und Familienverhältnisse</w:t>
      </w:r>
    </w:p>
    <w:p w:rsidR="006350DC" w:rsidRDefault="006350DC"/>
    <w:p w:rsidR="00A338CD" w:rsidRPr="00AF4A65" w:rsidRDefault="00A338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6"/>
        <w:gridCol w:w="3754"/>
        <w:gridCol w:w="3780"/>
      </w:tblGrid>
      <w:tr w:rsidR="006350DC" w:rsidRPr="00BE223F">
        <w:tc>
          <w:tcPr>
            <w:tcW w:w="2256" w:type="dxa"/>
          </w:tcPr>
          <w:p w:rsidR="006350DC" w:rsidRPr="00BE223F" w:rsidRDefault="006350DC">
            <w:pPr>
              <w:rPr>
                <w:sz w:val="26"/>
              </w:rPr>
            </w:pPr>
          </w:p>
        </w:tc>
        <w:tc>
          <w:tcPr>
            <w:tcW w:w="3754" w:type="dxa"/>
          </w:tcPr>
          <w:p w:rsidR="006350DC" w:rsidRPr="00BE223F" w:rsidRDefault="006350DC">
            <w:pPr>
              <w:rPr>
                <w:sz w:val="26"/>
              </w:rPr>
            </w:pPr>
            <w:r w:rsidRPr="00BE223F">
              <w:rPr>
                <w:sz w:val="26"/>
              </w:rPr>
              <w:t>Gesuchsteller / in</w:t>
            </w:r>
          </w:p>
        </w:tc>
        <w:tc>
          <w:tcPr>
            <w:tcW w:w="3780" w:type="dxa"/>
          </w:tcPr>
          <w:p w:rsidR="006350DC" w:rsidRPr="00BE223F" w:rsidRDefault="006350DC">
            <w:pPr>
              <w:rPr>
                <w:sz w:val="26"/>
              </w:rPr>
            </w:pPr>
            <w:r w:rsidRPr="00BE223F">
              <w:rPr>
                <w:sz w:val="26"/>
              </w:rPr>
              <w:t>Partner / in (im selben Haushalt)</w:t>
            </w:r>
          </w:p>
        </w:tc>
      </w:tr>
      <w:tr w:rsidR="00BE223F" w:rsidRPr="00AF4A65">
        <w:tc>
          <w:tcPr>
            <w:tcW w:w="2256" w:type="dxa"/>
          </w:tcPr>
          <w:p w:rsidR="00BE223F" w:rsidRPr="00AF4A65" w:rsidRDefault="00BE223F"/>
        </w:tc>
        <w:tc>
          <w:tcPr>
            <w:tcW w:w="3754" w:type="dxa"/>
          </w:tcPr>
          <w:p w:rsidR="00BE223F" w:rsidRPr="00AF4A65" w:rsidRDefault="00BE223F"/>
        </w:tc>
        <w:tc>
          <w:tcPr>
            <w:tcW w:w="3780" w:type="dxa"/>
          </w:tcPr>
          <w:p w:rsidR="00BE223F" w:rsidRPr="00AF4A65" w:rsidRDefault="00BE223F"/>
        </w:tc>
      </w:tr>
      <w:tr w:rsidR="006350DC" w:rsidRPr="00AF4A65">
        <w:tc>
          <w:tcPr>
            <w:tcW w:w="2256" w:type="dxa"/>
          </w:tcPr>
          <w:p w:rsidR="006350DC" w:rsidRPr="00AF4A65" w:rsidRDefault="006350DC">
            <w:r w:rsidRPr="00AF4A65">
              <w:t>Name / Vorname</w:t>
            </w:r>
          </w:p>
        </w:tc>
        <w:tc>
          <w:tcPr>
            <w:tcW w:w="3754" w:type="dxa"/>
          </w:tcPr>
          <w:p w:rsidR="00AF4A65" w:rsidRPr="00AF4A65" w:rsidRDefault="00AF4A65"/>
        </w:tc>
        <w:tc>
          <w:tcPr>
            <w:tcW w:w="3780" w:type="dxa"/>
          </w:tcPr>
          <w:p w:rsidR="006350DC" w:rsidRPr="00AF4A65" w:rsidRDefault="006350DC"/>
        </w:tc>
      </w:tr>
      <w:tr w:rsidR="006350DC" w:rsidRPr="00AF4A65">
        <w:tc>
          <w:tcPr>
            <w:tcW w:w="2256" w:type="dxa"/>
          </w:tcPr>
          <w:p w:rsidR="006350DC" w:rsidRPr="00AF4A65" w:rsidRDefault="006350DC">
            <w:r w:rsidRPr="00AF4A65">
              <w:t>Zivilstand</w:t>
            </w:r>
          </w:p>
        </w:tc>
        <w:tc>
          <w:tcPr>
            <w:tcW w:w="3754" w:type="dxa"/>
          </w:tcPr>
          <w:p w:rsidR="00AF4A65" w:rsidRPr="00AF4A65" w:rsidRDefault="00AF4A65"/>
        </w:tc>
        <w:tc>
          <w:tcPr>
            <w:tcW w:w="3780" w:type="dxa"/>
          </w:tcPr>
          <w:p w:rsidR="006350DC" w:rsidRPr="00AF4A65" w:rsidRDefault="006350DC"/>
        </w:tc>
      </w:tr>
      <w:tr w:rsidR="006350DC" w:rsidRPr="00AF4A65">
        <w:tc>
          <w:tcPr>
            <w:tcW w:w="2256" w:type="dxa"/>
          </w:tcPr>
          <w:p w:rsidR="006350DC" w:rsidRPr="00AF4A65" w:rsidRDefault="006350DC">
            <w:r w:rsidRPr="00AF4A65">
              <w:t>Geburtsdatum</w:t>
            </w:r>
          </w:p>
        </w:tc>
        <w:tc>
          <w:tcPr>
            <w:tcW w:w="3754" w:type="dxa"/>
          </w:tcPr>
          <w:p w:rsidR="00AF4A65" w:rsidRPr="00AF4A65" w:rsidRDefault="00AF4A65"/>
        </w:tc>
        <w:tc>
          <w:tcPr>
            <w:tcW w:w="3780" w:type="dxa"/>
          </w:tcPr>
          <w:p w:rsidR="006350DC" w:rsidRPr="00AF4A65" w:rsidRDefault="006350DC"/>
        </w:tc>
      </w:tr>
      <w:tr w:rsidR="006350DC" w:rsidRPr="00AF4A65">
        <w:tc>
          <w:tcPr>
            <w:tcW w:w="2256" w:type="dxa"/>
          </w:tcPr>
          <w:p w:rsidR="006350DC" w:rsidRPr="00AF4A65" w:rsidRDefault="006350DC">
            <w:r w:rsidRPr="00AF4A65">
              <w:t>Heimatort</w:t>
            </w:r>
            <w:r w:rsidR="00BE223F">
              <w:t xml:space="preserve"> </w:t>
            </w:r>
            <w:r w:rsidRPr="00AF4A65">
              <w:t>/</w:t>
            </w:r>
            <w:r w:rsidR="00BE223F">
              <w:t xml:space="preserve"> </w:t>
            </w:r>
            <w:r w:rsidRPr="00AF4A65">
              <w:t>Nationalitä</w:t>
            </w:r>
            <w:r w:rsidR="00AF4A65" w:rsidRPr="00AF4A65">
              <w:t>t</w:t>
            </w:r>
          </w:p>
        </w:tc>
        <w:tc>
          <w:tcPr>
            <w:tcW w:w="3754" w:type="dxa"/>
          </w:tcPr>
          <w:p w:rsidR="004E11DA" w:rsidRDefault="004E11DA"/>
          <w:p w:rsidR="00AF4A65" w:rsidRPr="00AF4A65" w:rsidRDefault="00AF4A65"/>
        </w:tc>
        <w:tc>
          <w:tcPr>
            <w:tcW w:w="3780" w:type="dxa"/>
          </w:tcPr>
          <w:p w:rsidR="006350DC" w:rsidRPr="00AF4A65" w:rsidRDefault="006350DC"/>
        </w:tc>
      </w:tr>
      <w:tr w:rsidR="006350DC" w:rsidRPr="00AF4A65">
        <w:tc>
          <w:tcPr>
            <w:tcW w:w="2256" w:type="dxa"/>
          </w:tcPr>
          <w:p w:rsidR="006350DC" w:rsidRPr="00AF4A65" w:rsidRDefault="006350DC">
            <w:r w:rsidRPr="00AF4A65">
              <w:t>Berufliche Tätigkeit</w:t>
            </w:r>
          </w:p>
        </w:tc>
        <w:tc>
          <w:tcPr>
            <w:tcW w:w="3754" w:type="dxa"/>
          </w:tcPr>
          <w:p w:rsidR="00AF4A65" w:rsidRPr="00AF4A65" w:rsidRDefault="00AF4A65"/>
        </w:tc>
        <w:tc>
          <w:tcPr>
            <w:tcW w:w="3780" w:type="dxa"/>
            <w:tcBorders>
              <w:bottom w:val="single" w:sz="4" w:space="0" w:color="auto"/>
            </w:tcBorders>
          </w:tcPr>
          <w:p w:rsidR="006350DC" w:rsidRPr="00AF4A65" w:rsidRDefault="006350DC"/>
        </w:tc>
      </w:tr>
      <w:tr w:rsidR="006350DC" w:rsidRPr="00AF4A65">
        <w:tc>
          <w:tcPr>
            <w:tcW w:w="2256" w:type="dxa"/>
          </w:tcPr>
          <w:p w:rsidR="006350DC" w:rsidRPr="00AF4A65" w:rsidRDefault="006350DC">
            <w:r w:rsidRPr="00AF4A65">
              <w:t>Wohnadresse</w:t>
            </w: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AF4A65" w:rsidRPr="00AF4A65" w:rsidRDefault="00AF4A65"/>
        </w:tc>
        <w:tc>
          <w:tcPr>
            <w:tcW w:w="3780" w:type="dxa"/>
            <w:tcBorders>
              <w:left w:val="single" w:sz="4" w:space="0" w:color="auto"/>
            </w:tcBorders>
          </w:tcPr>
          <w:p w:rsidR="006350DC" w:rsidRPr="00AF4A65" w:rsidRDefault="006350DC"/>
        </w:tc>
      </w:tr>
      <w:tr w:rsidR="006350DC" w:rsidRPr="00AF4A65">
        <w:tc>
          <w:tcPr>
            <w:tcW w:w="2256" w:type="dxa"/>
          </w:tcPr>
          <w:p w:rsidR="006350DC" w:rsidRPr="00AF4A65" w:rsidRDefault="006350DC">
            <w:r w:rsidRPr="00AF4A65">
              <w:t>PLZ / Ort</w:t>
            </w:r>
          </w:p>
        </w:tc>
        <w:tc>
          <w:tcPr>
            <w:tcW w:w="3754" w:type="dxa"/>
            <w:tcBorders>
              <w:right w:val="single" w:sz="4" w:space="0" w:color="auto"/>
            </w:tcBorders>
          </w:tcPr>
          <w:p w:rsidR="00AF4A65" w:rsidRPr="00AF4A65" w:rsidRDefault="00AF4A65"/>
        </w:tc>
        <w:tc>
          <w:tcPr>
            <w:tcW w:w="3780" w:type="dxa"/>
            <w:tcBorders>
              <w:left w:val="single" w:sz="4" w:space="0" w:color="auto"/>
            </w:tcBorders>
          </w:tcPr>
          <w:p w:rsidR="006350DC" w:rsidRPr="00AF4A65" w:rsidRDefault="006350DC"/>
        </w:tc>
      </w:tr>
    </w:tbl>
    <w:p w:rsidR="006350DC" w:rsidRPr="00AF4A65" w:rsidRDefault="006350DC"/>
    <w:p w:rsidR="006350DC" w:rsidRDefault="006350DC"/>
    <w:p w:rsidR="00BE223F" w:rsidRDefault="00BE223F"/>
    <w:p w:rsidR="00A338CD" w:rsidRPr="00AF4A65" w:rsidRDefault="00A338CD"/>
    <w:p w:rsidR="006350DC" w:rsidRPr="00BE223F" w:rsidRDefault="006350DC">
      <w:pPr>
        <w:jc w:val="center"/>
        <w:rPr>
          <w:sz w:val="26"/>
        </w:rPr>
      </w:pPr>
      <w:r w:rsidRPr="00BE223F">
        <w:rPr>
          <w:b/>
          <w:sz w:val="26"/>
        </w:rPr>
        <w:t>Kinder und / oder Personen,</w:t>
      </w:r>
      <w:r w:rsidRPr="00BE223F">
        <w:rPr>
          <w:sz w:val="26"/>
        </w:rPr>
        <w:t xml:space="preserve"> für welche die / der Gesuchsteller / in sorgt</w:t>
      </w:r>
    </w:p>
    <w:p w:rsidR="006350DC" w:rsidRDefault="006350DC"/>
    <w:p w:rsidR="00A338CD" w:rsidRPr="00AF4A65" w:rsidRDefault="00A338CD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780"/>
      </w:tblGrid>
      <w:tr w:rsidR="006350DC" w:rsidRPr="00BE223F">
        <w:tc>
          <w:tcPr>
            <w:tcW w:w="6010" w:type="dxa"/>
          </w:tcPr>
          <w:p w:rsidR="006350DC" w:rsidRPr="00BE223F" w:rsidRDefault="006350DC">
            <w:pPr>
              <w:rPr>
                <w:sz w:val="26"/>
              </w:rPr>
            </w:pPr>
            <w:r w:rsidRPr="00BE223F">
              <w:rPr>
                <w:sz w:val="26"/>
              </w:rPr>
              <w:t>Name, Vorname</w:t>
            </w:r>
          </w:p>
        </w:tc>
        <w:tc>
          <w:tcPr>
            <w:tcW w:w="3780" w:type="dxa"/>
          </w:tcPr>
          <w:p w:rsidR="006350DC" w:rsidRPr="00BE223F" w:rsidRDefault="006350DC" w:rsidP="001A3862">
            <w:pPr>
              <w:jc w:val="center"/>
              <w:rPr>
                <w:sz w:val="26"/>
              </w:rPr>
            </w:pPr>
            <w:proofErr w:type="spellStart"/>
            <w:r w:rsidRPr="00BE223F">
              <w:rPr>
                <w:sz w:val="26"/>
              </w:rPr>
              <w:t>Geb.dat</w:t>
            </w:r>
            <w:proofErr w:type="spellEnd"/>
            <w:r w:rsidRPr="00BE223F">
              <w:rPr>
                <w:sz w:val="26"/>
              </w:rPr>
              <w:t>.</w:t>
            </w:r>
          </w:p>
        </w:tc>
      </w:tr>
      <w:tr w:rsidR="00BE223F" w:rsidRPr="00AF4A65">
        <w:tc>
          <w:tcPr>
            <w:tcW w:w="6010" w:type="dxa"/>
          </w:tcPr>
          <w:p w:rsidR="00BE223F" w:rsidRPr="00AF4A65" w:rsidRDefault="00BE223F"/>
        </w:tc>
        <w:tc>
          <w:tcPr>
            <w:tcW w:w="3780" w:type="dxa"/>
          </w:tcPr>
          <w:p w:rsidR="00BE223F" w:rsidRPr="00AF4A65" w:rsidRDefault="00BE223F" w:rsidP="001A3862">
            <w:pPr>
              <w:jc w:val="center"/>
            </w:pPr>
          </w:p>
        </w:tc>
      </w:tr>
      <w:tr w:rsidR="006350DC" w:rsidRPr="00AF4A65">
        <w:tc>
          <w:tcPr>
            <w:tcW w:w="6010" w:type="dxa"/>
          </w:tcPr>
          <w:p w:rsidR="006350DC" w:rsidRPr="00AF4A65" w:rsidRDefault="006350DC"/>
        </w:tc>
        <w:tc>
          <w:tcPr>
            <w:tcW w:w="3780" w:type="dxa"/>
          </w:tcPr>
          <w:p w:rsidR="00AF4A65" w:rsidRPr="00AF4A65" w:rsidRDefault="00AF4A65" w:rsidP="001A3862">
            <w:pPr>
              <w:jc w:val="center"/>
            </w:pPr>
          </w:p>
        </w:tc>
      </w:tr>
      <w:tr w:rsidR="006350DC" w:rsidRPr="00AF4A65">
        <w:tc>
          <w:tcPr>
            <w:tcW w:w="6010" w:type="dxa"/>
          </w:tcPr>
          <w:p w:rsidR="006350DC" w:rsidRPr="00AF4A65" w:rsidRDefault="006350DC"/>
        </w:tc>
        <w:tc>
          <w:tcPr>
            <w:tcW w:w="3780" w:type="dxa"/>
          </w:tcPr>
          <w:p w:rsidR="00AF4A65" w:rsidRPr="00AF4A65" w:rsidRDefault="00AF4A65" w:rsidP="001A3862">
            <w:pPr>
              <w:jc w:val="center"/>
            </w:pPr>
          </w:p>
        </w:tc>
      </w:tr>
      <w:tr w:rsidR="006350DC" w:rsidRPr="00AF4A65">
        <w:tc>
          <w:tcPr>
            <w:tcW w:w="6010" w:type="dxa"/>
          </w:tcPr>
          <w:p w:rsidR="006350DC" w:rsidRPr="00AF4A65" w:rsidRDefault="006350DC"/>
        </w:tc>
        <w:tc>
          <w:tcPr>
            <w:tcW w:w="3780" w:type="dxa"/>
          </w:tcPr>
          <w:p w:rsidR="00AF4A65" w:rsidRPr="00AF4A65" w:rsidRDefault="00AF4A65" w:rsidP="001A3862">
            <w:pPr>
              <w:jc w:val="center"/>
            </w:pPr>
          </w:p>
        </w:tc>
      </w:tr>
    </w:tbl>
    <w:p w:rsidR="006350DC" w:rsidRDefault="006350DC"/>
    <w:p w:rsidR="00BE223F" w:rsidRPr="00AF4A65" w:rsidRDefault="00BE223F"/>
    <w:p w:rsidR="00BE223F" w:rsidRPr="00AF4A65" w:rsidRDefault="00A338CD">
      <w:r>
        <w:br w:type="page"/>
      </w:r>
    </w:p>
    <w:p w:rsidR="006350DC" w:rsidRPr="00BE223F" w:rsidRDefault="006350DC">
      <w:pPr>
        <w:jc w:val="center"/>
        <w:rPr>
          <w:sz w:val="26"/>
        </w:rPr>
      </w:pPr>
      <w:r w:rsidRPr="00BE223F">
        <w:rPr>
          <w:b/>
          <w:sz w:val="26"/>
        </w:rPr>
        <w:t>Kurze Begründung des Gesuches</w:t>
      </w:r>
    </w:p>
    <w:p w:rsidR="006350DC" w:rsidRDefault="006350DC">
      <w:pPr>
        <w:tabs>
          <w:tab w:val="left" w:pos="720"/>
        </w:tabs>
      </w:pPr>
    </w:p>
    <w:p w:rsidR="00A63F83" w:rsidRDefault="00A63F83">
      <w:pPr>
        <w:tabs>
          <w:tab w:val="left" w:pos="720"/>
        </w:tabs>
      </w:pPr>
    </w:p>
    <w:p w:rsidR="00A63F83" w:rsidRDefault="00A63F83">
      <w:pPr>
        <w:tabs>
          <w:tab w:val="left" w:pos="720"/>
        </w:tabs>
      </w:pPr>
    </w:p>
    <w:p w:rsidR="00A338CD" w:rsidRDefault="00A338CD">
      <w:pPr>
        <w:tabs>
          <w:tab w:val="left" w:pos="720"/>
        </w:tabs>
      </w:pPr>
    </w:p>
    <w:p w:rsidR="00A338CD" w:rsidRPr="00BE223F" w:rsidRDefault="00A338CD" w:rsidP="00A338CD">
      <w:pPr>
        <w:tabs>
          <w:tab w:val="left" w:pos="0"/>
        </w:tabs>
      </w:pPr>
    </w:p>
    <w:p w:rsidR="00A338CD" w:rsidRPr="00BE223F" w:rsidRDefault="00A338CD" w:rsidP="00A338CD">
      <w:pPr>
        <w:tabs>
          <w:tab w:val="left" w:pos="0"/>
        </w:tabs>
      </w:pPr>
    </w:p>
    <w:p w:rsidR="00A338CD" w:rsidRPr="00BE223F" w:rsidRDefault="00A338CD" w:rsidP="00A338CD">
      <w:pPr>
        <w:tabs>
          <w:tab w:val="left" w:pos="0"/>
        </w:tabs>
      </w:pPr>
    </w:p>
    <w:p w:rsidR="00A338CD" w:rsidRPr="00BE223F" w:rsidRDefault="00A338CD" w:rsidP="00A338CD">
      <w:pPr>
        <w:tabs>
          <w:tab w:val="left" w:pos="0"/>
        </w:tabs>
      </w:pPr>
    </w:p>
    <w:p w:rsidR="00A338CD" w:rsidRPr="00BE223F" w:rsidRDefault="00A338CD" w:rsidP="00A338CD">
      <w:pPr>
        <w:tabs>
          <w:tab w:val="left" w:pos="0"/>
        </w:tabs>
        <w:rPr>
          <w:sz w:val="20"/>
        </w:rPr>
      </w:pPr>
    </w:p>
    <w:p w:rsidR="00A338CD" w:rsidRPr="00BE223F" w:rsidRDefault="00A338CD" w:rsidP="00A338CD">
      <w:pPr>
        <w:tabs>
          <w:tab w:val="left" w:pos="0"/>
        </w:tabs>
      </w:pPr>
    </w:p>
    <w:p w:rsidR="006350DC" w:rsidRDefault="006B7785">
      <w:fldSimple w:instr=" TIME \@ &quot;d. MMMM yyyy&quot; ">
        <w:r w:rsidR="001F36BF">
          <w:rPr>
            <w:noProof/>
          </w:rPr>
          <w:t>1. November 2016</w:t>
        </w:r>
      </w:fldSimple>
    </w:p>
    <w:p w:rsidR="00A338CD" w:rsidRDefault="00A338CD"/>
    <w:p w:rsidR="00A338CD" w:rsidRPr="00AF4A65" w:rsidRDefault="00A338CD"/>
    <w:p w:rsidR="006350DC" w:rsidRPr="00BE223F" w:rsidRDefault="006350DC" w:rsidP="00BE223F">
      <w:pPr>
        <w:tabs>
          <w:tab w:val="left" w:pos="7020"/>
        </w:tabs>
        <w:jc w:val="center"/>
        <w:rPr>
          <w:b/>
          <w:sz w:val="26"/>
        </w:rPr>
      </w:pPr>
      <w:r w:rsidRPr="00BE223F">
        <w:rPr>
          <w:b/>
          <w:sz w:val="26"/>
        </w:rPr>
        <w:t xml:space="preserve">Finanzierung durch den </w:t>
      </w:r>
      <w:proofErr w:type="spellStart"/>
      <w:r w:rsidRPr="00BE223F">
        <w:rPr>
          <w:b/>
          <w:sz w:val="26"/>
        </w:rPr>
        <w:t>Sorop</w:t>
      </w:r>
      <w:proofErr w:type="spellEnd"/>
      <w:r w:rsidRPr="00BE223F">
        <w:rPr>
          <w:b/>
          <w:sz w:val="26"/>
        </w:rPr>
        <w:t xml:space="preserve"> Club </w:t>
      </w:r>
      <w:proofErr w:type="spellStart"/>
      <w:r w:rsidRPr="00BE223F">
        <w:rPr>
          <w:b/>
          <w:sz w:val="26"/>
        </w:rPr>
        <w:t>Engiadina</w:t>
      </w:r>
      <w:proofErr w:type="spellEnd"/>
    </w:p>
    <w:p w:rsidR="006350DC" w:rsidRDefault="006350DC"/>
    <w:p w:rsidR="00BE223F" w:rsidRPr="00AF4A65" w:rsidRDefault="00BE223F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008"/>
        <w:gridCol w:w="12"/>
      </w:tblGrid>
      <w:tr w:rsidR="006350DC" w:rsidRPr="00AF4A65">
        <w:tc>
          <w:tcPr>
            <w:tcW w:w="2770" w:type="dxa"/>
          </w:tcPr>
          <w:p w:rsidR="006350DC" w:rsidRPr="00AF4A65" w:rsidRDefault="006350DC">
            <w:r w:rsidRPr="00AF4A65">
              <w:t>Entscheid</w:t>
            </w:r>
          </w:p>
          <w:p w:rsidR="006350DC" w:rsidRPr="00AF4A65" w:rsidRDefault="006350DC"/>
        </w:tc>
        <w:tc>
          <w:tcPr>
            <w:tcW w:w="7020" w:type="dxa"/>
            <w:gridSpan w:val="2"/>
          </w:tcPr>
          <w:p w:rsidR="006350DC" w:rsidRPr="00AF4A65" w:rsidRDefault="006350DC"/>
        </w:tc>
      </w:tr>
      <w:tr w:rsidR="006350DC" w:rsidRPr="00AF4A65">
        <w:tc>
          <w:tcPr>
            <w:tcW w:w="2770" w:type="dxa"/>
          </w:tcPr>
          <w:p w:rsidR="006350DC" w:rsidRPr="00AF4A65" w:rsidRDefault="006350DC">
            <w:r w:rsidRPr="00AF4A65">
              <w:t>Bewilligt Betrag in CHF</w:t>
            </w:r>
          </w:p>
          <w:p w:rsidR="006350DC" w:rsidRPr="00AF4A65" w:rsidRDefault="006350DC"/>
        </w:tc>
        <w:tc>
          <w:tcPr>
            <w:tcW w:w="7020" w:type="dxa"/>
            <w:gridSpan w:val="2"/>
          </w:tcPr>
          <w:p w:rsidR="006350DC" w:rsidRPr="00AF4A65" w:rsidRDefault="006350DC"/>
        </w:tc>
      </w:tr>
      <w:tr w:rsidR="006350DC" w:rsidRPr="00AF4A65">
        <w:trPr>
          <w:gridAfter w:val="1"/>
          <w:wAfter w:w="12" w:type="dxa"/>
        </w:trPr>
        <w:tc>
          <w:tcPr>
            <w:tcW w:w="2770" w:type="dxa"/>
          </w:tcPr>
          <w:p w:rsidR="006350DC" w:rsidRPr="00AF4A65" w:rsidRDefault="006350DC">
            <w:r w:rsidRPr="00AF4A65">
              <w:t>Ort und Datum</w:t>
            </w:r>
          </w:p>
          <w:p w:rsidR="006350DC" w:rsidRPr="00AF4A65" w:rsidRDefault="006350DC"/>
        </w:tc>
        <w:tc>
          <w:tcPr>
            <w:tcW w:w="7008" w:type="dxa"/>
          </w:tcPr>
          <w:p w:rsidR="006350DC" w:rsidRPr="00AF4A65" w:rsidRDefault="006350DC"/>
        </w:tc>
      </w:tr>
      <w:tr w:rsidR="006350DC" w:rsidRPr="00AF4A65">
        <w:trPr>
          <w:gridAfter w:val="1"/>
          <w:wAfter w:w="12" w:type="dxa"/>
        </w:trPr>
        <w:tc>
          <w:tcPr>
            <w:tcW w:w="2770" w:type="dxa"/>
          </w:tcPr>
          <w:p w:rsidR="006350DC" w:rsidRPr="00AF4A65" w:rsidRDefault="006350DC">
            <w:r w:rsidRPr="00AF4A65">
              <w:t>Visum der Präsidentin</w:t>
            </w:r>
          </w:p>
          <w:p w:rsidR="006350DC" w:rsidRPr="00AF4A65" w:rsidRDefault="006350DC"/>
        </w:tc>
        <w:tc>
          <w:tcPr>
            <w:tcW w:w="7008" w:type="dxa"/>
          </w:tcPr>
          <w:p w:rsidR="006350DC" w:rsidRPr="00AF4A65" w:rsidRDefault="006350DC"/>
        </w:tc>
      </w:tr>
      <w:tr w:rsidR="006350DC" w:rsidRPr="00AF4A65">
        <w:trPr>
          <w:gridAfter w:val="1"/>
          <w:wAfter w:w="12" w:type="dxa"/>
        </w:trPr>
        <w:tc>
          <w:tcPr>
            <w:tcW w:w="2770" w:type="dxa"/>
          </w:tcPr>
          <w:p w:rsidR="006350DC" w:rsidRPr="00AF4A65" w:rsidRDefault="006350DC">
            <w:r w:rsidRPr="00AF4A65">
              <w:t>Überweisung an (PC-Konto, Bankkonto, Barauszahlung)</w:t>
            </w:r>
          </w:p>
        </w:tc>
        <w:tc>
          <w:tcPr>
            <w:tcW w:w="7008" w:type="dxa"/>
          </w:tcPr>
          <w:p w:rsidR="006350DC" w:rsidRPr="00AF4A65" w:rsidRDefault="006350DC"/>
        </w:tc>
      </w:tr>
    </w:tbl>
    <w:p w:rsidR="006350DC" w:rsidRPr="00AF4A65" w:rsidRDefault="006350DC"/>
    <w:sectPr w:rsidR="006350DC" w:rsidRPr="00AF4A65" w:rsidSect="00FF6D23">
      <w:footerReference w:type="even" r:id="rId6"/>
      <w:footerReference w:type="default" r:id="rId7"/>
      <w:pgSz w:w="11906" w:h="16838"/>
      <w:pgMar w:top="1134" w:right="1134" w:bottom="1134" w:left="113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BB" w:rsidRDefault="002365BB">
      <w:r>
        <w:separator/>
      </w:r>
    </w:p>
  </w:endnote>
  <w:endnote w:type="continuationSeparator" w:id="0">
    <w:p w:rsidR="002365BB" w:rsidRDefault="0023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BE" w:rsidRDefault="006B77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D64B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64BE" w:rsidRDefault="00FD64BE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BE" w:rsidRDefault="006B77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  <w:sz w:val="16"/>
      </w:rPr>
      <w:fldChar w:fldCharType="begin"/>
    </w:r>
    <w:r w:rsidR="00FD64BE">
      <w:rPr>
        <w:rStyle w:val="Seitenzahl"/>
        <w:sz w:val="16"/>
      </w:rPr>
      <w:instrText xml:space="preserve">PAGE  </w:instrText>
    </w:r>
    <w:r>
      <w:rPr>
        <w:rStyle w:val="Seitenzahl"/>
        <w:sz w:val="16"/>
      </w:rPr>
      <w:fldChar w:fldCharType="separate"/>
    </w:r>
    <w:r w:rsidR="001F36BF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:rsidR="00FD64BE" w:rsidRDefault="00FD64BE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 w:val="0"/>
        <w:sz w:val="16"/>
      </w:rPr>
    </w:pPr>
    <w:proofErr w:type="spellStart"/>
    <w:r>
      <w:rPr>
        <w:b w:val="0"/>
        <w:sz w:val="16"/>
      </w:rPr>
      <w:t>Soroptimist</w:t>
    </w:r>
    <w:proofErr w:type="spellEnd"/>
    <w:r>
      <w:rPr>
        <w:b w:val="0"/>
        <w:sz w:val="16"/>
      </w:rPr>
      <w:t xml:space="preserve"> Club </w:t>
    </w:r>
    <w:proofErr w:type="spellStart"/>
    <w:r>
      <w:rPr>
        <w:b w:val="0"/>
        <w:sz w:val="16"/>
      </w:rPr>
      <w:t>Engiadina</w:t>
    </w:r>
    <w:proofErr w:type="spellEnd"/>
    <w:r>
      <w:rPr>
        <w:b w:val="0"/>
        <w:sz w:val="16"/>
      </w:rPr>
      <w:t xml:space="preserve"> Gesuchsformular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BB" w:rsidRDefault="002365BB">
      <w:r>
        <w:separator/>
      </w:r>
    </w:p>
  </w:footnote>
  <w:footnote w:type="continuationSeparator" w:id="0">
    <w:p w:rsidR="002365BB" w:rsidRDefault="00236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7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83"/>
    <w:rsid w:val="00024763"/>
    <w:rsid w:val="001A3862"/>
    <w:rsid w:val="001F36BF"/>
    <w:rsid w:val="002103A2"/>
    <w:rsid w:val="002365BB"/>
    <w:rsid w:val="0032255F"/>
    <w:rsid w:val="004E11DA"/>
    <w:rsid w:val="005F573F"/>
    <w:rsid w:val="006350DC"/>
    <w:rsid w:val="006B5452"/>
    <w:rsid w:val="006B7785"/>
    <w:rsid w:val="007F09CD"/>
    <w:rsid w:val="00802BAB"/>
    <w:rsid w:val="00941C5D"/>
    <w:rsid w:val="00A338CD"/>
    <w:rsid w:val="00A63F83"/>
    <w:rsid w:val="00AF2BC4"/>
    <w:rsid w:val="00AF4A65"/>
    <w:rsid w:val="00BE223F"/>
    <w:rsid w:val="00EA7E34"/>
    <w:rsid w:val="00EB2E8A"/>
    <w:rsid w:val="00FD64BE"/>
    <w:rsid w:val="00FF6D23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D23"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rsid w:val="00FF6D23"/>
    <w:rPr>
      <w:color w:val="0000FF"/>
      <w:u w:val="single"/>
    </w:rPr>
  </w:style>
  <w:style w:type="paragraph" w:customStyle="1" w:styleId="font5">
    <w:name w:val="font5"/>
    <w:basedOn w:val="Standard"/>
    <w:rsid w:val="00FF6D23"/>
    <w:pPr>
      <w:spacing w:before="100" w:beforeAutospacing="1" w:after="100" w:afterAutospacing="1"/>
    </w:pPr>
    <w:rPr>
      <w:rFonts w:eastAsia="Arial Unicode MS" w:cs="Arial"/>
      <w:b/>
      <w:bCs/>
    </w:rPr>
  </w:style>
  <w:style w:type="paragraph" w:customStyle="1" w:styleId="font6">
    <w:name w:val="font6"/>
    <w:basedOn w:val="Standard"/>
    <w:rsid w:val="00FF6D23"/>
    <w:pP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font7">
    <w:name w:val="font7"/>
    <w:basedOn w:val="Standard"/>
    <w:rsid w:val="00FF6D23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font8">
    <w:name w:val="font8"/>
    <w:basedOn w:val="Standard"/>
    <w:rsid w:val="00FF6D23"/>
    <w:pPr>
      <w:spacing w:before="100" w:beforeAutospacing="1" w:after="100" w:afterAutospacing="1"/>
    </w:pPr>
    <w:rPr>
      <w:rFonts w:eastAsia="Arial Unicode MS" w:cs="Arial"/>
      <w:sz w:val="20"/>
      <w:szCs w:val="20"/>
    </w:rPr>
  </w:style>
  <w:style w:type="paragraph" w:customStyle="1" w:styleId="font9">
    <w:name w:val="font9"/>
    <w:basedOn w:val="Standard"/>
    <w:rsid w:val="00FF6D23"/>
    <w:pPr>
      <w:spacing w:before="100" w:beforeAutospacing="1" w:after="100" w:afterAutospacing="1"/>
    </w:pPr>
    <w:rPr>
      <w:rFonts w:eastAsia="Arial Unicode MS" w:cs="Arial"/>
      <w:sz w:val="18"/>
      <w:szCs w:val="18"/>
    </w:rPr>
  </w:style>
  <w:style w:type="paragraph" w:customStyle="1" w:styleId="xl22">
    <w:name w:val="xl22"/>
    <w:basedOn w:val="Standard"/>
    <w:rsid w:val="00FF6D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6"/>
      <w:szCs w:val="26"/>
    </w:rPr>
  </w:style>
  <w:style w:type="paragraph" w:customStyle="1" w:styleId="xl23">
    <w:name w:val="xl23"/>
    <w:basedOn w:val="Standard"/>
    <w:rsid w:val="00FF6D2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24">
    <w:name w:val="xl24"/>
    <w:basedOn w:val="Standard"/>
    <w:rsid w:val="00FF6D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25">
    <w:name w:val="xl25"/>
    <w:basedOn w:val="Standard"/>
    <w:rsid w:val="00FF6D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26">
    <w:name w:val="xl26"/>
    <w:basedOn w:val="Standard"/>
    <w:rsid w:val="00FF6D2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27">
    <w:name w:val="xl27"/>
    <w:basedOn w:val="Standard"/>
    <w:rsid w:val="00FF6D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28">
    <w:name w:val="xl28"/>
    <w:basedOn w:val="Standard"/>
    <w:rsid w:val="00FF6D23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"/>
    <w:rsid w:val="00FF6D23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Standard"/>
    <w:rsid w:val="00FF6D23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Standard"/>
    <w:rsid w:val="00FF6D23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Standard"/>
    <w:rsid w:val="00FF6D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34">
    <w:name w:val="xl34"/>
    <w:basedOn w:val="Standard"/>
    <w:rsid w:val="00FF6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Standard"/>
    <w:rsid w:val="00FF6D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Standard"/>
    <w:rsid w:val="00FF6D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Standard"/>
    <w:rsid w:val="00FF6D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eastAsia="Arial Unicode MS" w:cs="Arial"/>
    </w:rPr>
  </w:style>
  <w:style w:type="paragraph" w:customStyle="1" w:styleId="xl41">
    <w:name w:val="xl41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"/>
    <w:rsid w:val="00FF6D23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Standard"/>
    <w:rsid w:val="00FF6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"/>
    <w:rsid w:val="00FF6D23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Standard"/>
    <w:rsid w:val="00FF6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Standard"/>
    <w:rsid w:val="00FF6D23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Standard"/>
    <w:rsid w:val="00FF6D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Standard"/>
    <w:rsid w:val="00FF6D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50">
    <w:name w:val="xl50"/>
    <w:basedOn w:val="Standard"/>
    <w:rsid w:val="00FF6D23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52">
    <w:name w:val="xl52"/>
    <w:basedOn w:val="Standard"/>
    <w:rsid w:val="00FF6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53">
    <w:name w:val="xl53"/>
    <w:basedOn w:val="Standard"/>
    <w:rsid w:val="00FF6D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54">
    <w:name w:val="xl54"/>
    <w:basedOn w:val="Standard"/>
    <w:rsid w:val="00FF6D23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55">
    <w:name w:val="xl55"/>
    <w:basedOn w:val="Standard"/>
    <w:rsid w:val="00FF6D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56">
    <w:name w:val="xl56"/>
    <w:basedOn w:val="Standard"/>
    <w:rsid w:val="00FF6D23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"/>
      <w:color w:val="FF0000"/>
      <w:sz w:val="16"/>
      <w:szCs w:val="16"/>
    </w:rPr>
  </w:style>
  <w:style w:type="paragraph" w:customStyle="1" w:styleId="xl57">
    <w:name w:val="xl57"/>
    <w:basedOn w:val="Standard"/>
    <w:rsid w:val="00FF6D23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58">
    <w:name w:val="xl58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59">
    <w:name w:val="xl59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60">
    <w:name w:val="xl60"/>
    <w:basedOn w:val="Standard"/>
    <w:rsid w:val="00FF6D23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Standard"/>
    <w:rsid w:val="00FF6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63">
    <w:name w:val="xl63"/>
    <w:basedOn w:val="Standard"/>
    <w:rsid w:val="00FF6D23"/>
    <w:pPr>
      <w:shd w:val="clear" w:color="auto" w:fill="FFFFCC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64">
    <w:name w:val="xl64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65">
    <w:name w:val="xl65"/>
    <w:basedOn w:val="Standard"/>
    <w:rsid w:val="00FF6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Standard"/>
    <w:rsid w:val="00FF6D23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Standard"/>
    <w:rsid w:val="00FF6D23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Standard"/>
    <w:rsid w:val="00FF6D23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Standard"/>
    <w:rsid w:val="00FF6D23"/>
    <w:pPr>
      <w:spacing w:before="100" w:beforeAutospacing="1" w:after="100" w:afterAutospacing="1"/>
    </w:pPr>
    <w:rPr>
      <w:rFonts w:eastAsia="Arial Unicode MS" w:cs="Arial"/>
      <w:b/>
      <w:bCs/>
    </w:rPr>
  </w:style>
  <w:style w:type="paragraph" w:customStyle="1" w:styleId="xl70">
    <w:name w:val="xl70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Standard"/>
    <w:rsid w:val="00FF6D23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Standard"/>
    <w:rsid w:val="00FF6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Standard"/>
    <w:rsid w:val="00FF6D23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Standard"/>
    <w:rsid w:val="00FF6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Standard"/>
    <w:rsid w:val="00FF6D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Standard"/>
    <w:rsid w:val="00FF6D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Standard"/>
    <w:rsid w:val="00FF6D23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Standard"/>
    <w:rsid w:val="00FF6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"/>
    <w:rsid w:val="00FF6D23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Standard"/>
    <w:rsid w:val="00FF6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Standard"/>
    <w:rsid w:val="00FF6D2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Standard"/>
    <w:rsid w:val="00FF6D23"/>
    <w:pPr>
      <w:pBdr>
        <w:top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Standard"/>
    <w:rsid w:val="00FF6D2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Standard"/>
    <w:rsid w:val="00FF6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Standard"/>
    <w:rsid w:val="00FF6D23"/>
    <w:pPr>
      <w:pBdr>
        <w:top w:val="single" w:sz="8" w:space="0" w:color="auto"/>
        <w:bottom w:val="single" w:sz="8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Standard"/>
    <w:rsid w:val="00FF6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Standard"/>
    <w:rsid w:val="00FF6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Standard"/>
    <w:rsid w:val="00FF6D23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Standard"/>
    <w:rsid w:val="00FF6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Standard"/>
    <w:rsid w:val="00FF6D23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8">
    <w:name w:val="xl98"/>
    <w:basedOn w:val="Standard"/>
    <w:rsid w:val="00FF6D23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9">
    <w:name w:val="xl99"/>
    <w:basedOn w:val="Standard"/>
    <w:rsid w:val="00FF6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0">
    <w:name w:val="xl100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1">
    <w:name w:val="xl101"/>
    <w:basedOn w:val="Standard"/>
    <w:rsid w:val="00FF6D23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Standard"/>
    <w:rsid w:val="00FF6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Standard"/>
    <w:rsid w:val="00FF6D23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104">
    <w:name w:val="xl104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Standard"/>
    <w:rsid w:val="00FF6D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Standard"/>
    <w:rsid w:val="00FF6D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Standard"/>
    <w:rsid w:val="00FF6D23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9">
    <w:name w:val="xl109"/>
    <w:basedOn w:val="Standard"/>
    <w:rsid w:val="00FF6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0">
    <w:name w:val="xl110"/>
    <w:basedOn w:val="Standard"/>
    <w:rsid w:val="00FF6D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111">
    <w:name w:val="xl111"/>
    <w:basedOn w:val="Standard"/>
    <w:rsid w:val="00FF6D23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2">
    <w:name w:val="xl112"/>
    <w:basedOn w:val="Standard"/>
    <w:rsid w:val="00FF6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3">
    <w:name w:val="xl113"/>
    <w:basedOn w:val="Standard"/>
    <w:rsid w:val="00FF6D23"/>
    <w:pPr>
      <w:pBdr>
        <w:top w:val="single" w:sz="8" w:space="0" w:color="auto"/>
        <w:bottom w:val="single" w:sz="8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Standard"/>
    <w:rsid w:val="00FF6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5">
    <w:name w:val="xl115"/>
    <w:basedOn w:val="Standard"/>
    <w:rsid w:val="00FF6D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2"/>
      <w:szCs w:val="22"/>
    </w:rPr>
  </w:style>
  <w:style w:type="paragraph" w:customStyle="1" w:styleId="xl116">
    <w:name w:val="xl116"/>
    <w:basedOn w:val="Standard"/>
    <w:rsid w:val="00FF6D23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7">
    <w:name w:val="xl117"/>
    <w:basedOn w:val="Standard"/>
    <w:rsid w:val="00FF6D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8">
    <w:name w:val="xl118"/>
    <w:basedOn w:val="Standard"/>
    <w:rsid w:val="00FF6D23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 w:cs="Arial"/>
      <w:b/>
      <w:bCs/>
    </w:rPr>
  </w:style>
  <w:style w:type="paragraph" w:customStyle="1" w:styleId="xl119">
    <w:name w:val="xl119"/>
    <w:basedOn w:val="Standard"/>
    <w:rsid w:val="00FF6D23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0">
    <w:name w:val="xl120"/>
    <w:basedOn w:val="Standard"/>
    <w:rsid w:val="00FF6D23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Standard"/>
    <w:rsid w:val="00FF6D2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2">
    <w:name w:val="xl122"/>
    <w:basedOn w:val="Standard"/>
    <w:rsid w:val="00FF6D23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3">
    <w:name w:val="xl123"/>
    <w:basedOn w:val="Standard"/>
    <w:rsid w:val="00FF6D2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4">
    <w:name w:val="xl124"/>
    <w:basedOn w:val="Standard"/>
    <w:rsid w:val="00FF6D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5">
    <w:name w:val="xl125"/>
    <w:basedOn w:val="Standard"/>
    <w:rsid w:val="00FF6D23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126">
    <w:name w:val="xl126"/>
    <w:basedOn w:val="Standard"/>
    <w:rsid w:val="00FF6D23"/>
    <w:pPr>
      <w:pBdr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7">
    <w:name w:val="xl127"/>
    <w:basedOn w:val="Standard"/>
    <w:rsid w:val="00FF6D23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8">
    <w:name w:val="xl128"/>
    <w:basedOn w:val="Standard"/>
    <w:rsid w:val="00FF6D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9">
    <w:name w:val="xl129"/>
    <w:basedOn w:val="Standard"/>
    <w:rsid w:val="00FF6D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Standard"/>
    <w:rsid w:val="00FF6D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el">
    <w:name w:val="Title"/>
    <w:basedOn w:val="Standard"/>
    <w:qFormat/>
    <w:rsid w:val="00FF6D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sz w:val="28"/>
      <w:szCs w:val="26"/>
    </w:rPr>
  </w:style>
  <w:style w:type="paragraph" w:styleId="Untertitel">
    <w:name w:val="Subtitle"/>
    <w:basedOn w:val="Standard"/>
    <w:qFormat/>
    <w:rsid w:val="00FF6D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szCs w:val="20"/>
    </w:rPr>
  </w:style>
  <w:style w:type="paragraph" w:styleId="Fuzeile">
    <w:name w:val="footer"/>
    <w:basedOn w:val="Standard"/>
    <w:rsid w:val="00FF6D23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FF6D23"/>
  </w:style>
  <w:style w:type="paragraph" w:styleId="Kopfzeile">
    <w:name w:val="header"/>
    <w:basedOn w:val="Standard"/>
    <w:rsid w:val="00FF6D2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F6D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szCs w:val="20"/>
    </w:rPr>
  </w:style>
  <w:style w:type="paragraph" w:styleId="Sprechblasentext">
    <w:name w:val="Balloon Text"/>
    <w:basedOn w:val="Standard"/>
    <w:semiHidden/>
    <w:rsid w:val="001A3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\Documents\Sorop\Fonds%20Kleiderb&#246;rse\Sorop%20Club%20Engiadina%20Gesuchsformular%20Dokvorlage%20kurze%20Versio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\Users\Gut\Documents\Sorop\Fonds Kleiderbörse\Sorop Club Engiadina Gesuchsformular Dokvorlage kurze Version.dot</Template>
  <TotalTime>0</TotalTime>
  <Pages>2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Soroptimist Club Engiadina</vt:lpstr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Club Engiadina</dc:title>
  <dc:subject>SOROP</dc:subject>
  <dc:creator>Gut</dc:creator>
  <dc:description>Kinderlager Hamza</dc:description>
  <cp:lastModifiedBy>Silvan Badertscher</cp:lastModifiedBy>
  <cp:revision>4</cp:revision>
  <cp:lastPrinted>2015-04-14T20:42:00Z</cp:lastPrinted>
  <dcterms:created xsi:type="dcterms:W3CDTF">2015-04-14T20:42:00Z</dcterms:created>
  <dcterms:modified xsi:type="dcterms:W3CDTF">2016-11-01T19:50:00Z</dcterms:modified>
  <cp:category>3334</cp:category>
</cp:coreProperties>
</file>